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67" w:rsidRDefault="006110DF">
      <w:r>
        <w:rPr>
          <w:noProof/>
          <w:lang w:eastAsia="en-AU"/>
        </w:rPr>
        <w:drawing>
          <wp:inline distT="0" distB="0" distL="0" distR="0">
            <wp:extent cx="8863330" cy="5297816"/>
            <wp:effectExtent l="0" t="0" r="0" b="0"/>
            <wp:docPr id="1" name="Picture 1" descr="C:\Users\sjetson.SCHS.055\AppData\Local\Microsoft\Windows\Temporary Internet Files\Content.Outlook\TMD026OQ\FB_IMG_150458874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etson.SCHS.055\AppData\Local\Microsoft\Windows\Temporary Internet Files\Content.Outlook\TMD026OQ\FB_IMG_1504588745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9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DF" w:rsidRDefault="006110DF">
      <w:proofErr w:type="spellStart"/>
      <w:r>
        <w:t>Sunraysia</w:t>
      </w:r>
      <w:proofErr w:type="spellEnd"/>
      <w:r>
        <w:t xml:space="preserve"> Daily, 23</w:t>
      </w:r>
      <w:r w:rsidRPr="006110DF">
        <w:rPr>
          <w:vertAlign w:val="superscript"/>
        </w:rPr>
        <w:t>rd</w:t>
      </w:r>
      <w:r>
        <w:t xml:space="preserve"> May 2017</w:t>
      </w:r>
      <w:bookmarkStart w:id="0" w:name="_GoBack"/>
      <w:bookmarkEnd w:id="0"/>
    </w:p>
    <w:sectPr w:rsidR="006110DF" w:rsidSect="006110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F"/>
    <w:rsid w:val="006110DF"/>
    <w:rsid w:val="00E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F883AB4.dotm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Jetson</dc:creator>
  <cp:lastModifiedBy>Samantha Jetson</cp:lastModifiedBy>
  <cp:revision>1</cp:revision>
  <dcterms:created xsi:type="dcterms:W3CDTF">2017-09-05T05:32:00Z</dcterms:created>
  <dcterms:modified xsi:type="dcterms:W3CDTF">2017-09-05T05:33:00Z</dcterms:modified>
</cp:coreProperties>
</file>